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422" w:firstLineChars="200"/>
        <w:jc w:val="center"/>
        <w:rPr>
          <w:rFonts w:hint="eastAsia" w:ascii="宋体" w:hAnsi="宋体" w:cs="宋体"/>
          <w:b/>
          <w:bCs/>
          <w:szCs w:val="21"/>
        </w:rPr>
      </w:pPr>
      <w:bookmarkStart w:id="0" w:name="_GoBack"/>
      <w:r>
        <w:rPr>
          <w:rFonts w:hint="eastAsia" w:ascii="宋体" w:hAnsi="宋体" w:cs="宋体"/>
          <w:b/>
          <w:bCs/>
          <w:szCs w:val="21"/>
        </w:rPr>
        <w:t>高三（2）班第</w:t>
      </w:r>
      <w:r>
        <w:rPr>
          <w:rFonts w:hint="eastAsia" w:ascii="宋体" w:hAnsi="宋体" w:cs="宋体"/>
          <w:b/>
          <w:bCs/>
          <w:szCs w:val="21"/>
          <w:lang w:eastAsia="zh-CN"/>
        </w:rPr>
        <w:t>二</w:t>
      </w:r>
      <w:r>
        <w:rPr>
          <w:rFonts w:hint="eastAsia" w:ascii="宋体" w:hAnsi="宋体" w:cs="宋体"/>
          <w:b/>
          <w:bCs/>
          <w:szCs w:val="21"/>
        </w:rPr>
        <w:t>学期家长值班情况记载表汇总201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8</w:t>
      </w:r>
    </w:p>
    <w:bookmarkEnd w:id="0"/>
    <w:p>
      <w:pPr>
        <w:spacing w:line="400" w:lineRule="exac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五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3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25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日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甘书仪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甘　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除三个艺术生外都在教室。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夜自修情况较好，无不良情况发生。但有此起彼伏的叹气声。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　　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76天将进行高考，我想现在同学们最需要的是坚韧和奋斗的精神，专注于学习，拿出“拼命三郎”的状态，没有学不好的，高中苦，希望你能对得起这份苦。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szCs w:val="21"/>
              </w:rPr>
              <w:t>日，距离2018年高考还有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73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五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3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26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一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顾欣怡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顾马良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　　沈洁菲、顾浩楠两位同学缺席，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6：45顾浩楠同学回到教室。6：00第一节课准时开始数学试卷，同学们做的比较认真。7：20第二节课开始，英语试卷，个别同学有翻书现象。8：30第三节课开始，徐梦真、张奇同学缺席。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2018年的第一次家长值日，离高考还有73天，在有限的时间里希望同学们苦学、勤学、善学，努力提高自己的弱项，缩小差距，为高考打下基础，坚信天道酬勤，付出总有回报！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szCs w:val="21"/>
              </w:rPr>
              <w:t>日，距离2018年高考还有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72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五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3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27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二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4"/>
                <w:rFonts w:hint="default"/>
                <w:b w:val="0"/>
                <w:bCs w:val="0"/>
                <w:color w:val="000000"/>
                <w:sz w:val="21"/>
                <w:szCs w:val="21"/>
                <w:lang w:bidi="ar"/>
              </w:rPr>
              <w:t>李晞玲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华　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　　今天除沈洁菲同学缺席外，其余同学均提前进入教室。三节课同学们都在安静的完成各项作业，偶尔有同学的咳嗽声。希望大家在学习之余也多保重身体，注意天气变化，及时加减衣服。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　　离高考还有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72天，一模的成绩也全然揭晓。海哥又费心整理了上学期期中、期末同学们的的成绩表。对于三次考试的成绩对照，我只能说万事皆有可能，只要你们肯努力，榜首的位置谁都有可能去坐！努力的典范祝晨阳同学更是从第39名－第14名－第1名！这其中的付出不言而喻！歌中有唱“爱拼才会赢”，现在就是你们拼搏的时刻啦！有目标才有动力，肯付出才有回报！希望在接下来的学习生活中看到的都是你们发奋学习的身影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szCs w:val="21"/>
              </w:rPr>
              <w:t>日，距离2018年高考还有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71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五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3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28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三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何思仪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林小琴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今天无人缺席，很棒。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6：00第一节课做三维数学，同学们很安静。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7：20第二节课做英语练习，没有交头接耳。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8：30第三节课做语文练习，同学们很自觉，无不良现象。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8：50余鹏开始发答案与解析，几位课代表很认真负责。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1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每位老师对自己的学生都是尽心尽力的。你们的进步离不开老师们的时刻关注！老师们，你们辛苦了！</w:t>
            </w:r>
          </w:p>
          <w:p>
            <w:pPr>
              <w:spacing w:line="400" w:lineRule="exact"/>
              <w:ind w:firstLine="421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同学们现在付出汗滴禾下土的艰辛，高考就能收获粒粒皆辛苦的果实，希望每位孩子都能得到优异的成绩，有个美好的未来。</w:t>
            </w:r>
          </w:p>
          <w:p>
            <w:pPr>
              <w:spacing w:line="400" w:lineRule="exact"/>
              <w:ind w:firstLine="421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加油吧！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 w:cs="宋体"/>
                <w:szCs w:val="21"/>
              </w:rPr>
              <w:t>日，距离2018年高考还有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70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五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3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29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四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徐　倩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张武英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　　三节课一切正常，无异常情况。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　　离高考的时间也不多了，所有家长的愿望应该都一样，希望同学们能好好学习，认真对待自己的学习，能达到理想的目标。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szCs w:val="21"/>
              </w:rPr>
              <w:t>日，距离2018年高考还有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69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五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3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30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五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孙志吉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车红玲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　　三节课的情况正常！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　　离高考还有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69天，时间很紧，但还是有点时间。这个时间真的有限，迫在眉睫，抓紧仅有的时间加油吧！为理想目标奋斗！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31</w:t>
            </w:r>
            <w:r>
              <w:rPr>
                <w:rFonts w:hint="eastAsia" w:ascii="宋体" w:hAnsi="宋体" w:cs="宋体"/>
                <w:szCs w:val="21"/>
              </w:rPr>
              <w:t>日，距离2018年高考还有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68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A417B"/>
    <w:rsid w:val="6D535020"/>
    <w:rsid w:val="7F9A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2018-03-31T00:34:00Z</dcterms:created>
  <dc:creator>江苏无锡刘海</dc:creator>
  <cp:lastModifiedBy>江苏无锡刘海</cp:lastModifiedBy>
  <dcterms:modified xsi:type="dcterms:W3CDTF">2018-03-31T00:34:27Z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