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孟晓云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三节自修课均正常进行。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距离高考还有58天，希望我们“拧成一股绳，博尽一份力，狠下一条心，共圆一个梦”！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人生能有几回博，此时不博，更待何时？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Style w:val="4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今天</w:t>
            </w: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  <w:r>
              <w:rPr>
                <w:rStyle w:val="4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同学因身体欠缺请假，其余同学均提前进入教室晚自习。第一节课数学练习卷一张，第二节课大家把英语作业完成，第三节课完成其他作业，课间部分同学去语文课代表那里重默。无不良现象。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今天恰逢海哥值班，他在班上又重申了关于宿舍卫生纪律和部分同学的作业情况，面对班上的一些不良现象提出了应对措施和处罚制度。其实海哥最希望的是能把这些习惯和坏毛病扼杀在今天、在现在。离高考只剩下短短的58天了，同学们，给你们的准备和改变的时间是越来越短了。你若沉迷于安逸、执着于现状，谁也无法帮你！人生就是一场自己与自己的较量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让勤奋打败懒惰，让努力打败安逸，告诉自己：努力了、付出了，就能遇见最棒的自己！人类所有伟大的成就都来自于三个字：试一试！试着改变自己，在58天后成就状态最好的一个你，来迎接人生第一个重大考场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加油、加油、加油！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57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吴　双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朱仲英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三节自修课秩序井然，无不良现象。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“任何值得你到达的地方都没有捷径”，人生没有如果，努力再努力，让自己活得更有意义!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56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甘书仪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全班满员，夜自修纪律良好，各科代表认真负责。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满员的班级总是让人很开心，相逢至今，已经认识了所有的同学，稚气的面庞，各自独立的性格，给我留下了深刻的印象。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今天，我因事迟到，这是值班以来第一次未守时，也反映出我时间安排上的缺陷，需要反思。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衷心期望所有同学能刻苦认真，志存高远，成为有为一代的零零后！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12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夏  寅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薛淇宁请假。三节自修课无不良现象发生，大家都能认真作业，纪律较好。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借鉴:本二是基石，本一是目标；心中有目标，全力铸辉煌。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13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薛淇宁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肖　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第一、二节自习课第一遍铃声后，教室里没有马上安静下来，其余时段全班49位同学都自觉学习，纪律良好。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运气是努力的附属品。没有经过实力的积累，给你运气也抓不住。上天给予每个人的都是一样。但每个人的准备却不一样。愿在50多天的日子里，努力打拼，最后人人撞上大运，考取心目中的大学。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A2523"/>
    <w:rsid w:val="2A3A25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2018-04-14T13:12:00Z</dcterms:created>
  <dc:creator>刘海</dc:creator>
  <cp:lastModifiedBy>刘海</cp:lastModifiedBy>
  <dcterms:modified xsi:type="dcterms:W3CDTF">2018-04-14T13:13:57Z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