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bookmarkStart w:id="0" w:name="_GoBack"/>
      <w:r>
        <w:rPr>
          <w:rFonts w:hint="eastAsia" w:ascii="宋体" w:hAnsi="宋体" w:cs="宋体"/>
          <w:b/>
          <w:bCs/>
          <w:szCs w:val="21"/>
        </w:rPr>
        <w:t>高三（2）班第</w:t>
      </w:r>
      <w:r>
        <w:rPr>
          <w:rFonts w:hint="eastAsia" w:ascii="宋体" w:hAnsi="宋体" w:cs="宋体"/>
          <w:b/>
          <w:bCs/>
          <w:szCs w:val="21"/>
          <w:lang w:eastAsia="zh-CN"/>
        </w:rPr>
        <w:t>二</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bookmarkEnd w:id="0"/>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6</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薛淇宁、赵婷、赵臻、顾浩楠请假。</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第一节课，一个个猫鼬似的一个接一个的侧头专注于窗外晚霞。</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夜自修总体良好，胡嘉敏认真负责。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最后的三十天，光影交错之中，海哥苦口婆心的劝导，一丝不苟的管理，值班家长的风里来雨里去，尤其是陈媛媛爸爸拄着双拐出现在教室的时刻，让人心中五味杂陈，多少感慨！</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最后三十天，我以父母之爱的名义，希望二班的同学们努力刻苦，专注于学习，用“认真”二字作为对父母最好的回应！父母没有别的要求，只希望你能认真学习而已。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b w:val="0"/>
                <w:bCs w:val="0"/>
                <w:color w:val="000000"/>
                <w:szCs w:val="21"/>
              </w:rPr>
            </w:pP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月</w:t>
            </w:r>
            <w:r>
              <w:rPr>
                <w:rFonts w:hint="eastAsia" w:ascii="宋体" w:hAnsi="宋体" w:cs="宋体"/>
                <w:b w:val="0"/>
                <w:bCs w:val="0"/>
                <w:color w:val="000000"/>
                <w:szCs w:val="21"/>
                <w:lang w:val="en-US" w:eastAsia="zh-CN"/>
              </w:rPr>
              <w:t>7</w:t>
            </w:r>
            <w:r>
              <w:rPr>
                <w:rFonts w:hint="eastAsia" w:ascii="宋体" w:hAnsi="宋体" w:cs="宋体"/>
                <w:b w:val="0"/>
                <w:bCs w:val="0"/>
                <w:color w:val="000000"/>
                <w:szCs w:val="21"/>
              </w:rPr>
              <w:t>日，距离2018年高考还有</w:t>
            </w:r>
            <w:r>
              <w:rPr>
                <w:rFonts w:hint="eastAsia" w:ascii="宋体" w:hAnsi="宋体" w:cs="宋体"/>
                <w:b w:val="0"/>
                <w:bCs w:val="0"/>
                <w:color w:val="000000"/>
                <w:szCs w:val="21"/>
                <w:lang w:val="en-US" w:eastAsia="zh-CN"/>
              </w:rPr>
              <w:t>31</w:t>
            </w:r>
            <w:r>
              <w:rPr>
                <w:rFonts w:hint="eastAsia" w:ascii="宋体" w:hAnsi="宋体" w:cs="宋体"/>
                <w:b w:val="0"/>
                <w:bCs w:val="0"/>
                <w:color w:val="000000"/>
                <w:szCs w:val="21"/>
              </w:rPr>
              <w:t>天。</w:t>
            </w:r>
          </w:p>
          <w:p>
            <w:pPr>
              <w:spacing w:line="400" w:lineRule="exact"/>
              <w:ind w:firstLine="420"/>
              <w:rPr>
                <w:rFonts w:hint="eastAsia" w:ascii="宋体" w:hAnsi="宋体" w:cs="宋体"/>
                <w:b w:val="0"/>
                <w:bCs w:val="0"/>
                <w:color w:val="000000"/>
                <w:szCs w:val="21"/>
                <w:lang w:val="en-US" w:eastAsia="zh-CN"/>
              </w:rPr>
            </w:pPr>
            <w:r>
              <w:rPr>
                <w:rFonts w:hint="eastAsia" w:ascii="宋体" w:hAnsi="宋体" w:cs="宋体"/>
                <w:b w:val="0"/>
                <w:bCs w:val="0"/>
                <w:color w:val="000000"/>
                <w:szCs w:val="21"/>
                <w:lang w:eastAsia="zh-CN"/>
              </w:rPr>
              <w:t>高中时光进入倒计时，一切也进入了收获的节点。本次高三二模考试本班共有</w:t>
            </w:r>
            <w:r>
              <w:rPr>
                <w:rFonts w:hint="eastAsia" w:ascii="宋体" w:hAnsi="宋体" w:cs="宋体"/>
                <w:b w:val="0"/>
                <w:bCs w:val="0"/>
                <w:color w:val="000000"/>
                <w:szCs w:val="21"/>
                <w:lang w:val="en-US" w:eastAsia="zh-CN"/>
              </w:rPr>
              <w:t>6位同学进入模拟本一线，45位同学进入模拟本二线以上，这是我们高考前最后一次大练兵，考出了水平，考出了士气，但同时也存在着这样或那样的不足，这也为最后阶段的决战指明了方向。</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outlineLvl w:val="9"/>
              <w:rPr>
                <w:rFonts w:hint="eastAsia" w:ascii="宋体" w:hAnsi="宋体" w:eastAsia="宋体" w:cs="宋体"/>
                <w:b w:val="0"/>
                <w:bCs w:val="0"/>
                <w:color w:val="000000"/>
                <w:sz w:val="21"/>
                <w:szCs w:val="21"/>
                <w:shd w:val="clear" w:color="auto" w:fill="auto"/>
                <w:lang w:val="en-US" w:eastAsia="zh-CN"/>
              </w:rPr>
            </w:pPr>
            <w:r>
              <w:rPr>
                <w:rFonts w:hint="eastAsia" w:ascii="宋体" w:hAnsi="宋体" w:cs="宋体"/>
                <w:b w:val="0"/>
                <w:bCs w:val="0"/>
                <w:color w:val="000000"/>
                <w:szCs w:val="21"/>
                <w:lang w:val="en-US" w:eastAsia="zh-CN"/>
              </w:rPr>
              <w:t>上周六，对本次二模数学考试成绩在85分及以下的同学布置了主题周记。</w:t>
            </w:r>
            <w:r>
              <w:rPr>
                <w:rFonts w:hint="eastAsia" w:ascii="宋体" w:hAnsi="宋体" w:eastAsia="宋体" w:cs="宋体"/>
                <w:b w:val="0"/>
                <w:bCs w:val="0"/>
                <w:color w:val="000000"/>
                <w:sz w:val="21"/>
                <w:szCs w:val="21"/>
                <w:shd w:val="clear" w:color="auto" w:fill="auto"/>
                <w:lang w:val="en-US" w:eastAsia="zh-CN"/>
              </w:rPr>
              <w:t>本次周记重点围绕</w:t>
            </w:r>
            <w:r>
              <w:rPr>
                <w:rFonts w:hint="eastAsia" w:ascii="宋体" w:hAnsi="宋体" w:eastAsia="宋体" w:cs="宋体"/>
                <w:b w:val="0"/>
                <w:bCs w:val="0"/>
                <w:color w:val="000000"/>
                <w:sz w:val="21"/>
                <w:szCs w:val="21"/>
                <w:shd w:val="clear" w:color="auto" w:fill="auto"/>
              </w:rPr>
              <w:t>本次数学考试情况、进入高二以来数学学习情况、对班主任和数学老师数学教学和管理工作的评价、下阶段的数学学习应对策略等四个方面</w:t>
            </w:r>
            <w:r>
              <w:rPr>
                <w:rFonts w:hint="eastAsia" w:ascii="宋体" w:hAnsi="宋体" w:eastAsia="宋体" w:cs="宋体"/>
                <w:b w:val="0"/>
                <w:bCs w:val="0"/>
                <w:color w:val="000000"/>
                <w:sz w:val="21"/>
                <w:szCs w:val="21"/>
                <w:shd w:val="clear" w:color="auto" w:fill="auto"/>
                <w:lang w:eastAsia="zh-CN"/>
              </w:rPr>
              <w:t>展开，这里提交的主题周记基本都有所涉及。</w:t>
            </w:r>
            <w:r>
              <w:rPr>
                <w:rFonts w:hint="eastAsia" w:ascii="宋体" w:hAnsi="宋体" w:eastAsia="宋体" w:cs="宋体"/>
                <w:b w:val="0"/>
                <w:bCs w:val="0"/>
                <w:color w:val="000000"/>
                <w:sz w:val="21"/>
                <w:szCs w:val="21"/>
                <w:shd w:val="clear" w:color="auto" w:fill="auto"/>
                <w:lang w:val="en-US" w:eastAsia="zh-CN"/>
              </w:rPr>
              <w:t>几位同学对数学重要性的认识，在高中起始年级往往认识不足，在对待数学课堂学习、数学纠错、数学作业、数学考试等方面仍存在这样或那样的认识误差，抱着侥幸心理，并没有在心理重视的基础上科学投入有效时间来进行有效学习。往往是在错误的学习方法和学习习惯下进行错误的学习，是事倍功半的学习模式。几位同学在数学上花费的无用功过多，沉浸在自我错误的学习方法中无法自拔，例如对待数学纠错有时是抄而不是做，基础未掌握就大量刷题等，实力上欠债无数又不能自省。</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outlineLvl w:val="9"/>
              <w:rPr>
                <w:rFonts w:hint="eastAsia" w:ascii="宋体" w:hAnsi="宋体" w:cs="宋体"/>
                <w:szCs w:val="21"/>
                <w:lang w:val="en-US" w:eastAsia="zh-CN"/>
              </w:rPr>
            </w:pPr>
            <w:r>
              <w:rPr>
                <w:rFonts w:hint="eastAsia" w:ascii="宋体" w:hAnsi="宋体" w:eastAsia="宋体" w:cs="宋体"/>
                <w:b w:val="0"/>
                <w:bCs w:val="0"/>
                <w:color w:val="000000"/>
                <w:sz w:val="21"/>
                <w:szCs w:val="21"/>
                <w:shd w:val="clear" w:color="auto" w:fill="auto"/>
                <w:lang w:val="en-US" w:eastAsia="zh-CN"/>
              </w:rPr>
              <w:t>很明显几位同学不是败在整张考卷上，往往是败在某一题上而导致心态尽毁，再没有足够的心思、时间和耐心去完成余下的题目，致使能拿到的分拿不到，拿不到的分浪费大量时间，毁了全盘的心态。这样的心态在平常考中必败，高考中也将必败。试卷难易不受老师和同学控制，难大家一起难，易大家一起易，从没有哪位命题老师会考虑你的做题喜好和试题难易，高考中的部分试题注定不是为你准备的，你拼尽老命注定也是做不出的。</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徐功晟</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徐湘锋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晚自修纪律良好！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人生必须有个目标，可以很大，可以很小。人生就像走路，你不往前走，你就在原地踏步。你往前跨一步就会前进一步，进入一个新的环境，有新的发展，一个新的人生。没有目标，人生会感到迷茫，一个目标哪怕很小，都会是你努力的方向。同学们为了自己的理想人生努力吧！相信有付出就会有收获。高考只是人生中的一小步，真心祝愿大家一起跨出这一步！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日，距离2018年高考还有</w:t>
            </w:r>
            <w:r>
              <w:rPr>
                <w:rFonts w:hint="eastAsia" w:ascii="宋体" w:hAnsi="宋体" w:cs="宋体"/>
                <w:szCs w:val="21"/>
                <w:lang w:val="en-US" w:eastAsia="zh-CN"/>
              </w:rPr>
              <w:t>30</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昨天随着二模成绩的揭晓，共有</w:t>
            </w:r>
            <w:r>
              <w:rPr>
                <w:rFonts w:hint="eastAsia" w:ascii="宋体" w:hAnsi="宋体" w:cs="宋体"/>
                <w:szCs w:val="21"/>
                <w:lang w:val="en-US" w:eastAsia="zh-CN"/>
              </w:rPr>
              <w:t>6人进入模拟本一线，45人进入模拟本二线以上，对于本次考试中历史和政治学科是等级为Ｄ的同学进行了批评教育，因为选修科目的等级对于本一本二分数能否发挥作用至关重要。</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根据本次二模考试成绩、日常常规表现等，排定了新的座位表，在晚自修第二节课后进行了调换座位的工作。也真心希望每位同学能够抓住最后30天的宝贵时间，学出科学、学出质量、学出成效，在高考中能够取得理想的成绩，考上理想的大学。</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8</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今天全班同学均入教室进行晚自习。第一节课完成数学练习。第二节课完成英语作业，祝晨阳同学因病请假回家。第三节课完成语文练习，无任何不良现象。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今天走进教室都感到很安静，二模的成绩不尽如人意导致部分同学情绪低落。记得有位作家说过这样一句话：人的一生有三天，昨天，今天和明天！昨天，已经过去了，该发生的都发生了，一去不复返；今天，它正在你脚下，分分秒秒的在缩短；明天，它是未来，它是希望，只有珍惜今天，未来才有希望！二模已经结束，它的意义在于让你们看清自己的实力，认识与他人的差距，它不需要你们对它念念不忘，只希望你们能从中吸取经验教训，及早醒悟！不到最后关头，决不轻言放弃！如甘书仪爸爸所说，我们所有家长对同学们也唯有“认真学习”的要求而已！你们只要努力学习，老师和家长都是你们最坚强的后盾，加油，二班的每一位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日，距离2018年高考还有</w:t>
            </w:r>
            <w:r>
              <w:rPr>
                <w:rFonts w:hint="eastAsia" w:ascii="宋体" w:hAnsi="宋体" w:cs="宋体"/>
                <w:szCs w:val="21"/>
                <w:lang w:val="en-US" w:eastAsia="zh-CN"/>
              </w:rPr>
              <w:t>29</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昨天根据最后</w:t>
            </w:r>
            <w:r>
              <w:rPr>
                <w:rFonts w:hint="eastAsia" w:ascii="宋体" w:hAnsi="宋体" w:cs="宋体"/>
                <w:szCs w:val="21"/>
                <w:lang w:val="en-US" w:eastAsia="zh-CN"/>
              </w:rPr>
              <w:t>30天最后阶段复习要求，在征求各任科老师意见的基础上制定了学生自主复习计划表，下发后由学生自主制定每天的复习计划，并如实记录每天的实际完成情况。今天早上检查了昨天的计划制定和完成情况，打出了29个“优”、19个“良”和1个“差”，对今天和以后的计划制定和实施提出了新的要求。</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最后阶段，每位同学的精气神不错，课间很多同学来办公室问数学问题，11位名次靠前但数学成绩还有提升空间的同学在数学老师那儿拿了额外练习做，还有几位同学来校对语文练习的答案，几个二模政治是C和D的同学来进行抽查抽背，课间休息时也比以往安静了很多……大家更多的把时间和精力聚焦在了学习上。</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课间休息时，杨骞同学到办公室复印数学练习，我问她：“现在苦不苦？”她微笑着说：“现在不苦，以后会更苦！”真是道出了高三学子的生活状态、学习状态。在被起起落落的成绩折磨无数次后，依然能够保持清醒的认识和拼搏的精神，能够始终面带微笑克服学习道路上的各种障碍，就肯定能够得到上天的眷顾，最终在高考中笑到最后。</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9</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薛淇宁</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肖　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除徐鹏天请假外，其余48位同学自习课认真、自律，无不良情况发生。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高考前的各项练兵都已结束，成绩好坏不必再纠结。失败虽然是人人不愿得到的结果。但有时却能激发我们坚韧的毅力。微笑面对，把握当下。付出才有收获，坚持才会成功。</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最后冲刺阶段，虽然时间紧任务重，但是同学们要合理安排时间，劳逸结合，保持良好的身体体能至关重要。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10</w:t>
            </w:r>
            <w:r>
              <w:rPr>
                <w:rFonts w:hint="eastAsia" w:ascii="宋体" w:hAnsi="宋体" w:cs="宋体"/>
                <w:szCs w:val="21"/>
              </w:rPr>
              <w:t>日，距离2018年高考还有</w:t>
            </w:r>
            <w:r>
              <w:rPr>
                <w:rFonts w:hint="eastAsia" w:ascii="宋体" w:hAnsi="宋体" w:cs="宋体"/>
                <w:szCs w:val="21"/>
                <w:lang w:val="en-US" w:eastAsia="zh-CN"/>
              </w:rPr>
              <w:t>28</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未到高考决战时刻，一切都有可能。部分同学高三二模的考试失利，证明了上天对他不薄，恰是上天对自己的某种眷顾，是上天在冥冥之中为自己高考前最后阶段复习指明了学习方向。如果我们坦然面对自己的成绩，认真分析总结，认真寻找对策，定能把握住高考前的关键节点；如果始终沉浸在二模考试失利中而“无法自拔”，那也必将引导自身走向更大的失败。</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最近几天，也是把“管理自己”始终放在我们班级工作的首要位置。昨天特别对频繁进出小卖部、班级卫生打扫、课间文明休息等进行了要求细化，再次强调了即使是高考前一天也不会放松班级里纪律、卫生和学习等各方面的严格要求。</w:t>
            </w:r>
          </w:p>
          <w:p>
            <w:pPr>
              <w:spacing w:line="400" w:lineRule="exact"/>
              <w:ind w:firstLine="420"/>
              <w:rPr>
                <w:rFonts w:hint="eastAsia" w:ascii="宋体" w:hAnsi="宋体" w:cs="宋体"/>
                <w:szCs w:val="21"/>
                <w:lang w:eastAsia="zh-CN"/>
              </w:rPr>
            </w:pPr>
            <w:r>
              <w:rPr>
                <w:rFonts w:hint="eastAsia" w:ascii="宋体" w:hAnsi="宋体" w:cs="宋体"/>
                <w:szCs w:val="21"/>
                <w:lang w:val="en-US" w:eastAsia="zh-CN"/>
              </w:rPr>
              <w:t>今天早上检查了昨天的计划制定和完成情况，打出了40个“优”、8个“良”（1个病假未填），对今天和以后的计划制定和实施提出了新的要求。</w:t>
            </w:r>
          </w:p>
        </w:tc>
      </w:tr>
    </w:tbl>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薛淇宁</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肖　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薛淇宁等三人请假。</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上课预备铃响以后，部分同学余兴未了。班级里不能及时安静下来，课间后座部分同学相互切磋难题，值得大家学习。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在艰苦的二十多天里，每天给自己一句鼓励的话，每天制定一个必须达到的目标。每天减少一些无谓的抱怨，减少一些负面情绪，生活就会充实一些。每天信心满满，这样就会与梦想的距离更近一些，最终实现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0"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11</w:t>
            </w:r>
            <w:r>
              <w:rPr>
                <w:rFonts w:hint="eastAsia" w:ascii="宋体" w:hAnsi="宋体" w:cs="宋体"/>
                <w:szCs w:val="21"/>
              </w:rPr>
              <w:t>日，距离2018年高考还有</w:t>
            </w:r>
            <w:r>
              <w:rPr>
                <w:rFonts w:hint="eastAsia" w:ascii="宋体" w:hAnsi="宋体" w:cs="宋体"/>
                <w:szCs w:val="21"/>
                <w:lang w:val="en-US" w:eastAsia="zh-CN"/>
              </w:rPr>
              <w:t>27</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希望就在脚下，高考战果是我们用自己的辛勤汗水浇灌的。自己吃过的苦、流过的泪、受过的罪、经过的痛，终将成为个人成长历程中最为闪烁的美好记忆。把“给二十年后的自己”这</w:t>
            </w:r>
            <w:r>
              <w:rPr>
                <w:rFonts w:hint="eastAsia" w:ascii="宋体" w:hAnsi="宋体" w:cs="宋体"/>
                <w:szCs w:val="21"/>
                <w:lang w:val="en-US" w:eastAsia="zh-CN"/>
              </w:rPr>
              <w:t>49封信整整齐齐地用红丝带打包好，也真心希望每位学生能够在现在学习的基础上学有所成，二十年后努力成为各行各业的栋梁之材。</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昨天的自主复习计划我打出了</w:t>
            </w:r>
            <w:r>
              <w:rPr>
                <w:rFonts w:hint="eastAsia" w:ascii="宋体" w:hAnsi="宋体" w:cs="宋体"/>
                <w:szCs w:val="21"/>
                <w:lang w:val="en-US" w:eastAsia="zh-CN"/>
              </w:rPr>
              <w:t>46个“优”、3个“良”，每位同学都在积极为自己的梦想执着的追求着，这才能够对得起自己的青春无悔。正如我们明天成人仪式上文科班的响亮口号一样：良心无愧 信心无畏 恒心无敌 青春无悔。</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陈媛媛</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王金梅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孩子们学习认真，有三位同学请假。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距离高考还有27天，同学们认真复习，祝他们都能考上心目中的大学，加油！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日，距离2018年高考还有</w:t>
            </w:r>
            <w:r>
              <w:rPr>
                <w:rFonts w:hint="eastAsia" w:ascii="宋体" w:hAnsi="宋体" w:cs="宋体"/>
                <w:szCs w:val="21"/>
                <w:lang w:val="en-US" w:eastAsia="zh-CN"/>
              </w:rPr>
              <w:t>26</w:t>
            </w:r>
            <w:r>
              <w:rPr>
                <w:rFonts w:hint="eastAsia" w:ascii="宋体" w:hAnsi="宋体" w:cs="宋体"/>
                <w:szCs w:val="21"/>
              </w:rPr>
              <w:t>天。</w:t>
            </w:r>
          </w:p>
          <w:p>
            <w:pPr>
              <w:spacing w:line="400" w:lineRule="exact"/>
              <w:ind w:firstLine="420"/>
              <w:rPr>
                <w:rFonts w:hint="eastAsia"/>
                <w:b w:val="0"/>
                <w:bCs w:val="0"/>
                <w:lang w:val="en-US" w:eastAsia="zh-CN"/>
              </w:rPr>
            </w:pPr>
            <w:r>
              <w:rPr>
                <w:rFonts w:hint="eastAsia" w:ascii="宋体" w:hAnsi="宋体" w:cs="宋体"/>
                <w:szCs w:val="21"/>
                <w:lang w:val="en-US" w:eastAsia="zh-CN"/>
              </w:rPr>
              <w:t>5月12日，对全体高三学生来讲，是一个普通的日子，也是一个令人难忘的日子。以“</w:t>
            </w:r>
            <w:r>
              <w:rPr>
                <w:rFonts w:hint="eastAsia"/>
                <w:b w:val="0"/>
                <w:bCs w:val="0"/>
                <w:color w:val="000000"/>
              </w:rPr>
              <w:t>笄冠成礼抒壮志，囊锥露颖竞风流</w:t>
            </w:r>
            <w:r>
              <w:rPr>
                <w:rFonts w:hint="eastAsia"/>
                <w:b w:val="0"/>
                <w:bCs w:val="0"/>
                <w:color w:val="000000"/>
                <w:lang w:eastAsia="zh-CN"/>
              </w:rPr>
              <w:t>”为主题的高三成人仪式今天举行。</w:t>
            </w:r>
            <w:r>
              <w:rPr>
                <w:rFonts w:hint="eastAsia"/>
                <w:b w:val="0"/>
                <w:bCs w:val="0"/>
                <w:lang w:val="en-US" w:eastAsia="zh-CN"/>
              </w:rPr>
              <w:t>每位家长给自己孩子写一封信，</w:t>
            </w:r>
            <w:r>
              <w:rPr>
                <w:rFonts w:hint="eastAsia"/>
                <w:b w:val="0"/>
                <w:bCs w:val="0"/>
              </w:rPr>
              <w:t>回顾陪伴孩子成长的点滴、高中三年的收获、对孩子未来的期望与寄语</w:t>
            </w:r>
            <w:r>
              <w:rPr>
                <w:rFonts w:hint="eastAsia"/>
                <w:b w:val="0"/>
                <w:bCs w:val="0"/>
                <w:lang w:eastAsia="zh-CN"/>
              </w:rPr>
              <w:t>。</w:t>
            </w:r>
            <w:r>
              <w:rPr>
                <w:rFonts w:hint="eastAsia"/>
                <w:b w:val="0"/>
                <w:bCs w:val="0"/>
                <w:lang w:val="en-US" w:eastAsia="zh-CN"/>
              </w:rPr>
              <w:t>学生层面也要写两封信：第一封信：写给二十年后的自己，这封信将封藏在校史馆内，二十年后返回母校时可拆封；第二封信：写给父母的一封信，主题为感恩与成长，家长、孩子和老师共同参加这样一个仪式感强的重要活动。</w:t>
            </w:r>
          </w:p>
          <w:p>
            <w:pPr>
              <w:spacing w:line="400" w:lineRule="exact"/>
              <w:ind w:firstLine="420"/>
              <w:rPr>
                <w:rFonts w:hint="eastAsia" w:ascii="宋体" w:hAnsi="宋体" w:eastAsia="宋体" w:cs="宋体"/>
                <w:szCs w:val="21"/>
                <w:lang w:val="en-US" w:eastAsia="zh-CN"/>
              </w:rPr>
            </w:pPr>
            <w:r>
              <w:rPr>
                <w:rFonts w:hint="eastAsia"/>
                <w:b w:val="0"/>
                <w:bCs w:val="0"/>
                <w:lang w:val="en-US" w:eastAsia="zh-CN"/>
              </w:rPr>
              <w:t>当然，也真心希望正如口号中所喊响的：</w:t>
            </w:r>
            <w:r>
              <w:rPr>
                <w:rFonts w:hint="eastAsia" w:ascii="宋体" w:hAnsi="宋体" w:cs="宋体"/>
                <w:szCs w:val="21"/>
                <w:lang w:val="en-US" w:eastAsia="zh-CN"/>
              </w:rPr>
              <w:t>良心无愧 信心无畏 恒心无敌 青春无悔。在26天后的高考中和以后的人生道路上能够一路高歌，永续发展。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E3BAD"/>
    <w:rsid w:val="485E3B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2018-05-12T00:17:00Z</dcterms:created>
  <dc:creator>江苏无锡刘海</dc:creator>
  <cp:lastModifiedBy>江苏无锡刘海</cp:lastModifiedBy>
  <dcterms:modified xsi:type="dcterms:W3CDTF">2018-05-12T00:18:37Z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