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422" w:firstLineChars="200"/>
        <w:jc w:val="center"/>
        <w:rPr>
          <w:rFonts w:hint="eastAsia" w:ascii="宋体" w:hAnsi="宋体" w:cs="宋体"/>
          <w:b/>
          <w:bCs/>
          <w:szCs w:val="21"/>
        </w:rPr>
      </w:pPr>
      <w:bookmarkStart w:id="0" w:name="_GoBack"/>
      <w:r>
        <w:rPr>
          <w:rFonts w:hint="eastAsia" w:ascii="宋体" w:hAnsi="宋体" w:cs="宋体"/>
          <w:b/>
          <w:bCs/>
          <w:szCs w:val="21"/>
        </w:rPr>
        <w:t>高三（2）班第</w:t>
      </w:r>
      <w:r>
        <w:rPr>
          <w:rFonts w:hint="eastAsia" w:ascii="宋体" w:hAnsi="宋体" w:cs="宋体"/>
          <w:b/>
          <w:bCs/>
          <w:szCs w:val="21"/>
          <w:lang w:eastAsia="zh-CN"/>
        </w:rPr>
        <w:t>二</w:t>
      </w:r>
      <w:r>
        <w:rPr>
          <w:rFonts w:hint="eastAsia" w:ascii="宋体" w:hAnsi="宋体" w:cs="宋体"/>
          <w:b/>
          <w:bCs/>
          <w:szCs w:val="21"/>
        </w:rPr>
        <w:t>学期家长值班情况记载表汇总201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8</w:t>
      </w:r>
    </w:p>
    <w:bookmarkEnd w:id="0"/>
    <w:p>
      <w:pPr>
        <w:spacing w:line="400" w:lineRule="exact"/>
        <w:rPr>
          <w:rFonts w:hint="eastAsia" w:ascii="宋体" w:hAnsi="宋体" w:eastAsia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十四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27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日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徐　倩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张武英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在校生42人，请假7人。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三节课整体很好，个别偶尔在开小差。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眼看就要高考了，时间真的很紧张，愿大家能好好抓紧自己的时间，不要浪费。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学习很重要，时间很重要，身体更重要，保护好自己的身体才能做到最好，知道大家很辛苦，所以更要努力、坚持、加油，为高考奋斗！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离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2018年高考进入了屈指可数的时间里，各位同学摩拳擦掌、跃跃欲试，期待着学生、家长和教师的辛苦努力终有回报！</w:t>
            </w:r>
          </w:p>
        </w:tc>
      </w:tr>
    </w:tbl>
    <w:p>
      <w:pPr>
        <w:spacing w:line="400" w:lineRule="exact"/>
        <w:rPr>
          <w:rFonts w:hint="eastAsia" w:ascii="宋体" w:hAnsi="宋体" w:eastAsia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十四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28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一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Style w:val="4"/>
                <w:rFonts w:hint="default"/>
                <w:b w:val="0"/>
                <w:bCs w:val="0"/>
                <w:color w:val="000000"/>
                <w:sz w:val="21"/>
                <w:szCs w:val="21"/>
                <w:lang w:bidi="ar"/>
              </w:rPr>
              <w:t>张  玥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翁妮娜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3人请假。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三节晚自习整体情况良好！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高考倒计时，希望每位同学都能潜心的、努力的把这10天过得充实，不让自己留有遗憾。同时，也要爱惜自己的身体，规律饮食，课间不做剧烈运动。期待在6月9日最后一场考试结束后，每位同学都能露出骄傲的笑容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节录各位家长的高考祝福：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甘书仪家长：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甘书仪，当下的生活不应只有坚持，更要有青春的激扬！如云如风的年纪，如诗如画的憧憬，孩子，迎战高考，享受高考，努力拼搏，超越自我，你是最棒的！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张　奇家长：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奇奇，十二年的寒窗苦读，一分耕耘，一分收获！马上要高考了，我相信你会果实累累抱回家。二班的孩子们，水滴石穿，不是水的力量强大，而是不急不躁，聚焦一点，持续发力。高考不仅拼智能，也拼体能，要做到多运动，补水，睡足。保持好心态去迎接如战场的高考，希望大家能梦想成真，考上理想的大学。加油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袁佳慧家长：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一天天积累，一点点努力，一步步前进，一滴滴汇聚，很快就要迎来高考。佳慧，放松心情，面带微笑，保持信心，你必将拥有灿烂的人生。祝高考顺利!梦想成真!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王唯飏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  <w:lang w:eastAsia="zh-CN" w:bidi="ar"/>
              </w:rPr>
              <w:t>家长：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送给即将高考的你们两个字：坚持! 一腔热血未必能成功，坚持到底必定有收获。如果轻易放弃，只会与成功失之交臂。多坚持一会儿，多忍耐一次，也许就会有意外的惊喜与收获!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何思仪家长：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何思仪同学，高考马上来临，要做到胆大心细。还有些许时间补漏补缺，要记住：如果你比别人更多一份付出、更多一份努力、更多一份认真，那你的大学生涯就更多一份灿烂！加油加油！最后十几天，只有一个事，就是学习，只有一个人，就是自己，只有一个目标，就是高考。女儿你的辛苦与焦虑！妈妈看在眼里爱在心里，希望你保持乐观的心态，才能树立好你的信心，恒心，就是你明天的开心。你曾经的付出就为此一博，为了理想目标，全家人为你迎接高考！高三(2)班的孩子们加油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张  玥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  <w:lang w:eastAsia="zh-CN" w:bidi="ar"/>
              </w:rPr>
              <w:t>家长：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高考是一场青春的战役，敢拼搏，方能不留遗憾。二班的孩子们，加油吧，只要坚持，所有的梦想都会开花。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夏　寅家长：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高考的号角已经吹响，高考的战旗已经飘扬。宝贝闺女，尽自己最大的努力来作别自己十二年的寒窗苦读。相信你能够用理性的智慧，执着的信念成就人生的理想！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  <w:lang w:bidi="ar"/>
              </w:rPr>
              <w:t>李晞玲</w:t>
            </w:r>
            <w:r>
              <w:rPr>
                <w:rStyle w:val="5"/>
                <w:rFonts w:hint="eastAsia" w:ascii="宋体" w:hAnsi="宋体" w:eastAsia="宋体" w:cs="宋体"/>
                <w:b/>
                <w:bCs/>
                <w:sz w:val="21"/>
                <w:szCs w:val="21"/>
                <w:lang w:eastAsia="zh-CN" w:bidi="ar"/>
              </w:rPr>
              <w:t>家长：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致二班全体同学：信心来自于实力、实力来自于勤奋！当你二者兼有、你就踏上了成功之路！高考并不可怕、只要你们拥有一颗永不言败的心、一股敢于拼搏的劲、胜利就在前方等着你们！加油、高三二班！加油、可爱的同学们！</w:t>
            </w:r>
          </w:p>
        </w:tc>
      </w:tr>
    </w:tbl>
    <w:p>
      <w:pPr>
        <w:spacing w:line="400" w:lineRule="exact"/>
        <w:rPr>
          <w:rFonts w:hint="eastAsia" w:ascii="宋体" w:hAnsi="宋体" w:eastAsia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十四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29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二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Style w:val="5"/>
                <w:rFonts w:hint="default"/>
                <w:b w:val="0"/>
                <w:bCs w:val="0"/>
                <w:color w:val="000000"/>
                <w:sz w:val="21"/>
                <w:szCs w:val="21"/>
                <w:lang w:bidi="ar"/>
              </w:rPr>
              <w:t>王唯飏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孟晓云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Style w:val="5"/>
                <w:rFonts w:hint="eastAsia" w:eastAsia="宋体"/>
                <w:b w:val="0"/>
                <w:bCs w:val="0"/>
                <w:color w:val="000000"/>
                <w:sz w:val="21"/>
                <w:szCs w:val="21"/>
                <w:lang w:eastAsia="zh-CN" w:bidi="ar"/>
              </w:rPr>
            </w:pPr>
            <w:r>
              <w:rPr>
                <w:rStyle w:val="5"/>
                <w:rFonts w:hint="default"/>
                <w:b w:val="0"/>
                <w:bCs w:val="0"/>
                <w:color w:val="000000"/>
                <w:sz w:val="21"/>
                <w:szCs w:val="21"/>
                <w:lang w:bidi="ar"/>
              </w:rPr>
              <w:t>李晞玲</w:t>
            </w:r>
            <w:r>
              <w:rPr>
                <w:rStyle w:val="5"/>
                <w:rFonts w:hint="eastAsia" w:eastAsia="宋体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、赵臻、赵婷、余鹏、徐鹏天五人请假。</w:t>
            </w:r>
          </w:p>
          <w:p>
            <w:pPr>
              <w:spacing w:line="400" w:lineRule="exact"/>
              <w:ind w:firstLine="420"/>
              <w:rPr>
                <w:rStyle w:val="5"/>
                <w:rFonts w:hint="eastAsia" w:eastAsia="宋体"/>
                <w:b w:val="0"/>
                <w:bCs w:val="0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eastAsia="宋体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三节课自觉完成各项任务，紧张而有序！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再次踏进教室，忽然意识到今天竟然是最后一次陪伴你们上晚自修了。联想到戴晟伟同学周记开头的三个“最后一次”，伤感与不舍从心底油然而生，从彼此陌生到现在能一个个把名字与你们的脸“对上号”，一晃已两年过去了。你们已然从青涩懵懂逐渐变得成熟自信。回忆过往，不禁感慨万千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距离高考仅有9天时间了，高考考的是知识、是思维，更是心态。希望你们放下杂念，拾起信心，抓住最后的几天时间，努力拼搏！不许　过每一点疏漏，不放弃每一分希望！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最后，预祝二班每位同学考出理想的成绩，每个家庭收获成功的喜悦！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30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节录各位家长的高考祝福：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沈洁菲家长：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天道酬勤,曾经的每一分付出,必将收到百倍回报。不管揭晓的答案是什么,只要努力过、奋斗过,就不会后悔。努力造就实力，态度决定高度。加油吧，孩子！！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戴晟玮家长：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宝剑锋从磨砺出，梅花香自苦寒来。经过磨砺的人生最灿烂，经过奋斗的青春最炫耀。不要让模拟考试的成绩成为包袱，一个良好的心态加上努力与勤奋就会打开成功之门，在打开成功之门的路上，你们必将经历痛苦与磨难，勇敢一点，挑战自我，挑战极致，胜利终将属于你们。埋案苦读迎高考，争分夺秒创佳绩。十年寒窗一朝决胜负，我坚信：戴晟玮你行的！高三(2)班的同学你们行的!!!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华千禧家长：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华千禧同学，既然选择了要走的路，就一往无前地坚持下去，相信只要有信心，只要有勇气，就一定能掌握自己的前途和命运，成为真正的强者。加油吧，孩子！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祝晨阳家长：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所有的辛苦，所有的坚持，都是为了这一刻。为了以后能大声说，我没有虚度年华，我拼搏过。祝晨阳，加油！你一定能行的。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徐梦真家长：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孩子们，昨晚我女儿电话中说累死了，快要学不下去了，我当时对她说：“你一放松下面就是悬崖，不想掉下去吧，只有努力坚持才会胜利！”不要为短暂的领先沾沾自喜，也不要为一时的落后自卑怯懦，不要在最能拼的时刻选择安逸，不拼一把，谁会知道最后的结果？距高考仅剩十多天了，坚持吧孩子们，加油吧孩子们，你们看：胜利就在眼前！！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徐功晟家长：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天道酬勤!一份努力一份收获！查漏补缺，寻找学习上的不足。12年的勤奋学习成果，高考只是验收。 面对高考做到胸有成竹，以平常心迎战高考要有信心，高考答卷要细心。相信徐功晟你一定可以。爱你的爸妈！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邹翊雯家长：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人生能有几回搏？现在不搏更待何时？拿出你的自信，拿出你的实力，加油！爸爸相信你！向着自己的目标，前进吧！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赵乐开家长：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致二班全体同学们：眼下不仅坚持努力学习，还要兼顾身体和心态。面临大考，心态要好，提高一分，干掉千人，只要努力，总有天地。所有的老师和家长们都相信你们是最棒的，二班的孩子们加油。让你们所有梦想照亮现实。 </w:t>
            </w:r>
          </w:p>
        </w:tc>
      </w:tr>
    </w:tbl>
    <w:p>
      <w:pPr>
        <w:spacing w:line="400" w:lineRule="exact"/>
        <w:rPr>
          <w:rFonts w:hint="eastAsia" w:ascii="宋体" w:hAnsi="宋体" w:eastAsia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十四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30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三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邹翊雯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邹华军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两位同学请假，其余同学均很认真！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距高考还有8天，细节决定成败，态度决定一切，愿二班的每一个孩子在6月都能放飞梦想，金榜题名！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31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节录各位家长的高考祝福：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顾欣怡家长：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努力到无能为力，拼搏到感动自己，不用尽全力，你永远都不知道自己是谁，高三（2）班的同学们，过去的你并不重要，重要的是将来的你，全力以赴，勇往直前！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蒋巧巧家长：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孩子，不是每一次努力都会成功，但每一次成功都离不开努力。今后路更长，我们需要全力以赴才会有人生的辉煌，需要承受住沉重，寂寞，挫折，枯燥才会成长。加油，加油。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顾浩楠家长：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最后的十几天，这是你与梦想的距离。现在的你，也许疲惫不堪，茫然困顿，但当一切尘埃落定前，请再坚持一下！高考当然不是人生的唯一出路，但总有一天，你会怀念那些努力奋斗的日子，也会感谢当年咬牙坚持的自己。加油！顾浩楠，愿青春无悔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孙志吉家长：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志吉，你每天回来都抱怨：累死了、压力大、不想去上课，心态变得极差。我们父母同样也承受着巨大的压力，我们也知道，也能理解你的不容易，希望你能克服目前的困难坎坷，站起来朝前看跨越过去，就能迎接属于你自己的美好未来，无愧于心，加油！你是最棒的!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顾雨晴家长：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所有的努力，就是为这一刻。把你的实力全部发挥，对待试题，冷静乐观，对待考试，认真自信。爸妈及所有关爱你的人都会为你祝福、祈祷，相信你一定会成功，坚持就是胜利。顾雨晴，加油！！！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王　薇家长：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付出总归有回报。充满信心超越自我。保持良好的心态。王薇，为我们的目标加油!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徐　洁家长：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我的洁洁，离高考所剩无几，你平时的努力爸妈知道，关键时刻即将来临凭你坚持的努力使爸妈更加坚信你不是个笨小孩，你的付出必将会得到每第一张圆满的答分。我的洁洁必胜！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赵　婷家长：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高考是比知识、比能力、比心理、比信心、比体力的一场综合考试。二班的同学们一起加油，十二天后旗开得胜！</w:t>
            </w:r>
          </w:p>
        </w:tc>
      </w:tr>
    </w:tbl>
    <w:p>
      <w:pPr>
        <w:spacing w:line="400" w:lineRule="exact"/>
        <w:rPr>
          <w:rFonts w:hint="eastAsia" w:ascii="宋体" w:hAnsi="宋体" w:eastAsia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十四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31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四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Style w:val="5"/>
                <w:rFonts w:hint="default"/>
                <w:b w:val="0"/>
                <w:bCs w:val="0"/>
                <w:color w:val="000000"/>
                <w:sz w:val="21"/>
                <w:szCs w:val="21"/>
                <w:lang w:bidi="ar"/>
              </w:rPr>
              <w:t>李晞玲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华　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今天除四位同学请假外，其余同学均提前进入教室自习。三节课大家都在按照计划完成各项学习任务、纪律良好！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今天已经是我的最后一次家长值班了，习惯了每个星期都有一天来到学校，看到同学们可爱的笑脸，到此时心中已有了一丝不舍，多想再陪陪同学们，多想让时间过得慢点，再慢一点，好让同学们准备的更充分一点啊！可惜留给同学们的还只有短暂的一个星期了！好好珍惜接下来的每一分钟吧，同学们，唯愿给你们所有美好的祝福，愿你们多一份自信。加油，我亲爱的同学们！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今天给同学们送了一份小礼物，其中一个果冻——寓意“硕果累累”、二个酥塔——寓意宝塔结顶、三颗糖——寓意甜蜜，高考就相当于是宝塔结顶的日子，希望同学们收获硕果累累，给人生留下最甜蜜的回忆！数字1、2、3预示着同学们的成绩是芝麻开花节节高，总和是6，六六大顺，希望同学们高考都顺顺利利的，留下最完美的结局，祝福跃然纸上，祝福亦时刻记在心中！好好努力，同学们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Style w:val="5"/>
                <w:rFonts w:hint="eastAsia" w:eastAsia="宋体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感谢</w:t>
            </w:r>
            <w:r>
              <w:rPr>
                <w:rStyle w:val="5"/>
                <w:rFonts w:hint="default"/>
                <w:b w:val="0"/>
                <w:bCs w:val="0"/>
                <w:color w:val="000000"/>
                <w:sz w:val="21"/>
                <w:szCs w:val="21"/>
                <w:lang w:bidi="ar"/>
              </w:rPr>
              <w:t>李晞玲</w:t>
            </w:r>
            <w:r>
              <w:rPr>
                <w:rStyle w:val="5"/>
                <w:rFonts w:hint="eastAsia" w:eastAsia="宋体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家长的言语祝福和礼物祝福，高考一天天近了，同学们的考试焦虑和高考焦虑都写在了脸上，平时再不重视自己学习的同学也积极行动起来了，毕业辜负任何人，也绝不能辜负自己十二年的寒窗苦读。也真心希望同学们的成绩能够“芝麻开花节节高”，挺住最后几天，最终收获满满的幸福！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节录各位家长的高考祝福：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余　鹏家长：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十年寒窗苦，只为一刻甜！都要加油哦！成功就在前方不远处向我们招手、让我们一起努力，一起奋斗，相互支持与鼓励，共同走过人生中最重要的一程，迈向明天美好的生活，高三（2）班的孩子们，加油！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徐　倩家长：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倩倩好，将近考试不过十来天，所以曾经的付出就在此一博。你是爸妈心中的骄傲，相信自己一定行，也希望你能实现自己的梦想。愿你在这十多天里努力奋斗，坚持到底。愿高三（2）班所以同学实现自己的目标，加油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荣雪颖家长：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荣雪颖宝贝，你最大的缺点就是自信心不够，这段时间以来的努力，妈妈都看在眼里，我相信你一定行！宝贝，相信自己朝着目标努力加油吧！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陶佩盈家长：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高考之路无比艰辛，你要品得了酸甜苦辣，受得了失败的打击，经得起暂时的考验。高考是充满挑战的，你要准备一切，放手去搏，胜利一定属于你。陶佩盈加油！二班的孩子们加油！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刘　熠家长：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刘熠，决战就要来临，我们相信你能朝自己的目标更进一步，发挥出自己最大的潜能，做到和你的名字一样，熠熠生辉。同时也祝愿全体2班同学信心满满，运气满满，都能进入自己心仪的大学。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钱诗越家长：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越越！离高考越越来越近了，也知道你的辛苦，努力，认真学习，多一份勤奋，多一份收获，希望你走进你理想的大学，加油！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杨　骞家长：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考大学是你从小到大的梦想，高考在即，孩子去圆自己的梦想吧！莫辜负自己12年的学习和目标，为了未来的璀璨人生而展现真我的风采吧。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jc w:val="left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盛怡吟家长：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一天天积累,一点点努力，一步步前进，一滴滴汇聚，高考就要来临。放松心情，面带微笑，保持信心，你必将拥有灿烂的人生。加油，孩子！ </w:t>
            </w:r>
          </w:p>
        </w:tc>
      </w:tr>
    </w:tbl>
    <w:p>
      <w:pPr>
        <w:spacing w:line="400" w:lineRule="exact"/>
        <w:rPr>
          <w:rFonts w:hint="eastAsia" w:ascii="宋体" w:hAnsi="宋体" w:eastAsia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十四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6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五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薛淇宁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肖　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三位同学请假，其余都能按时按质完成作业。课堂纪律良好。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时光飞逝，三年的高中就到了屈指可数的个位数了。希望同学们在高考的战场上，临危不乱、英勇杀敌。养兵千日用兵一时，用所学的知识攻克难题，取得全面胜利。不负自己、不负众户，不负使命。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离高考的时间已经进入到“一把手”的时间阶段，今天又迎来了高三在校停课复习的一天。平常时分各位同学觉得自己的自主复习时间太少，现在整天的自主复习时间反而有时觉得会无所事事。部分同学在学习上的“欠债”太多了，以致于无知从何下手。但无论怎样，时间在，学习精神就要在，高考状态就要在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节录各位家长的高考祝福：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徐　炜家长：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 xml:space="preserve">18届市北高中学子们：愿你们把握这最后冲刺的光阴，俗话说，一寸光阴一寸金，寸金难买寸光阴；只有努力才知珍惜，不因慌费而后悔，不因仔仔不倦而觉得艰辛；从来就没有什么救世主，一切全靠你自己；灿烂的阳光在向你招手，胜利永远属于有准备的人。高三（2）班的孩子们：请牢记使命，不忘初心，放下包袱，轻装上陈坚持就是胜利。加油！！！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胡嘉敏家长：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嘉敏：高考的脚步越来越近，妈妈知道你的焦虑和不安，希望最后阶段保重身体，尽量保持良好的心态，每天告诉自己我真的很棒！别怕，我永远在你后面支持你！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金桢杰家长：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儿子，平心对待高考，相信自己是最棒的!相信自己，一定能行!当高考来临，要勇敢直面它。十二年的付出终有回报,信心绝对重要。一份耕耘，一份收获。高考在即，紧张难免;适量放松，方位上策;心态良好，至关重要;平常心待，自信心下妙笔生花，好状态下能力挥洒。我知道你正在经历人生中的一次重要挑战，或许你有焦虑有恐惧，也有激动，但我想说，请不要忘记，我们是你坚强的后盾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徐鹏天家长: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儿子，不管现在多苦多累，这都是你必须经历的过程。历经风雨才能见彩虹！努力了必有回报！我们相信你肯定能心想事成，考上心仪的学校！加油，你永远是我们最棒的儿子！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鲍蓉蓉家长：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女儿，做老师是你的梦想，希望你放松心情，不要有太多的压力，你尽力了，就可以了，放松心情，放飞梦想！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吴　双家长：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又又宝贝，你最近经常说很累，快学不下去了。我就亦真亦假的说要不我们退学吧，然后你就会用鄙视的小眼神嘲讽我「我说累，又没说要放弃」，你这么懂事说实话妈妈真的觉得很欣慰。我和你爸爸从头到尾只要你努力了尽力了就可以了，加油！摒弃侥幸之念，厚积分秒之功，披上战袍，唱响战歌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赵　臻家长：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赵臻，成功需要自己努力，哪怕只有万分之一的希望也不能放弃，相信自己我能行。凤凰涅槃，完成美丽蜕变，开启你精彩的人生！加油！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王鸿斌家长：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斌斌同学，十二年的寒窗苦读妈妈知道你辛苦了，为了明天更美好，未来不是梦，一份勤奋，一份收获，真快马上我们要迎来最后一次大战，妈妈相信你一定能行恒心无敌，青春无悔，不留遗憾，战胜自己，现在和将来，信心一分，成绩一分，提高一分，干掉千人，人生能有几回搏，现在不搏更待何时，加油儿子祝你好运！</w:t>
            </w:r>
          </w:p>
        </w:tc>
      </w:tr>
    </w:tbl>
    <w:p>
      <w:pPr>
        <w:spacing w:line="400" w:lineRule="exact"/>
        <w:rPr>
          <w:rFonts w:hint="eastAsia" w:ascii="宋体" w:hAnsi="宋体" w:eastAsia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十四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6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2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六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袁佳慧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董美琴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有几位同学请假。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三节课总体纪律较好！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距离高考还有5天，希望同学们调整好心态，淡定轻松的步入考场，发挥出最好的自己，相信自己，你们都是最棒的！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日，距离2018年高考还有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节录各位家长的高考祝福：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孙筱琦家长：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筱琦，追随着高考日期越来越近，这段时间你与同学们伏案苦读就是为了这时刻。希望你再接再励坚持不懈努力在高考临近之时做最后冲刺。同时也不要给自己太大压力，心态放松，同学之间要和谐共处珍惜十几天苦读之乐。加油!美好生活，精彩人生等着你们去创造!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张安婷家长：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调整好自己的心态，要对自己充满信心。越努力，越幸运！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徐晓瑜家长：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我知道你正在经历人生中的一次重要挑战，或许你有焦虑有恐惧，但我想说，请不要忘记身边所有关爱着你的人，我们是你坚强的后盾！奋斗！自信！加油！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杜　宪家长：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告诉自己，坚持到底就是胜利，不要去想结果如何，只注重过程，只要全力以赴，就无怨无悔，加油！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吴欣蔚家长：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相信自己！爸妈始终认为你可以超越自我的，就像跑步比赛快接近终点了，给自己鼓鼓劲，坚持目标，加油，相信自己这段路程你会跑出精彩的。自己努力、尽力了，将来也就不悔了！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薛淇宁家长：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自我提升精气神，信心满满赴考场，淇逢劲敌两对峙，宁折不屈细考量，必争之地益求精，胜己一筹传佳音！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陈媛媛家长：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人的天分无法选择，但可以选择用勤奋去弥补它；人的出身无法选择，但可以选择用高考去改变它。高考只有一次，全力拼搏，考出精彩，做最好的自己！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textAlignment w:val="auto"/>
              <w:outlineLvl w:val="9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胡清青家长：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人生要闯，要拼，高考是你第一个人生截点，我们常说，努力了就会有回报，爸爸妈妈相信你，努力过了就不后悔，把所有的烦恼都抛之脑后吧，提笔去书写自己的未来，再苦再累，也有爸妈支持你，我们一起努力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6" w:lineRule="exact"/>
              <w:ind w:firstLine="422" w:firstLineChars="200"/>
              <w:textAlignment w:val="auto"/>
              <w:outlineLvl w:val="9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陆怡珂家长：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兔兔，距离高考越来越近了，当你想要放弃的时候，你要想想为什么坚持到现在，加油，妈妈相信你，爱你！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D52139"/>
    <w:rsid w:val="12D5213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</w:rPr>
  </w:style>
  <w:style w:type="character" w:customStyle="1" w:styleId="5">
    <w:name w:val="font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2018-06-03T00:47:00Z</dcterms:created>
  <dc:creator>江苏无锡刘海</dc:creator>
  <cp:lastModifiedBy>江苏无锡刘海</cp:lastModifiedBy>
  <dcterms:modified xsi:type="dcterms:W3CDTF">2018-06-03T00:48:26Z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